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2AD4" w14:textId="77777777" w:rsidR="00AA0302" w:rsidRDefault="00AA0302" w:rsidP="00E73912">
      <w:pPr>
        <w:jc w:val="center"/>
      </w:pPr>
    </w:p>
    <w:p w14:paraId="272967FF" w14:textId="77777777" w:rsidR="00AA0302" w:rsidRDefault="00AA0302" w:rsidP="00E73912">
      <w:pPr>
        <w:jc w:val="center"/>
      </w:pPr>
    </w:p>
    <w:p w14:paraId="1703A6AD" w14:textId="74ACE065" w:rsidR="00E73912" w:rsidRDefault="00A25132" w:rsidP="00E73912">
      <w:pPr>
        <w:jc w:val="center"/>
      </w:pPr>
      <w:r>
        <w:t>MODELLO DI AUTODICHIARAZIONE</w:t>
      </w:r>
    </w:p>
    <w:p w14:paraId="04E32A60" w14:textId="19DD4A1E" w:rsidR="007C1962" w:rsidRDefault="007C1962" w:rsidP="00E73912">
      <w:pPr>
        <w:jc w:val="center"/>
      </w:pPr>
    </w:p>
    <w:p w14:paraId="59711EF0" w14:textId="77777777" w:rsidR="007C1962" w:rsidRDefault="007C1962" w:rsidP="00E73912">
      <w:pPr>
        <w:jc w:val="center"/>
      </w:pPr>
    </w:p>
    <w:p w14:paraId="36996525" w14:textId="77777777" w:rsidR="007C1962" w:rsidRDefault="00A25132" w:rsidP="00E73912">
      <w:r>
        <w:t>Il Sottoscritto _________________________________________________________</w:t>
      </w:r>
    </w:p>
    <w:p w14:paraId="029FBCB2" w14:textId="77777777" w:rsidR="007C1962" w:rsidRDefault="00A25132" w:rsidP="00E73912">
      <w:r>
        <w:t xml:space="preserve">Luogo di nascita ____________________________ </w:t>
      </w:r>
    </w:p>
    <w:p w14:paraId="0FD9E9A5" w14:textId="77777777" w:rsidR="007C1962" w:rsidRDefault="00A25132" w:rsidP="00E73912">
      <w:r>
        <w:t xml:space="preserve">Data di nascita __________________ </w:t>
      </w:r>
    </w:p>
    <w:p w14:paraId="335D5217" w14:textId="3EE24CF1" w:rsidR="00E73912" w:rsidRDefault="00A25132" w:rsidP="00967187">
      <w:pPr>
        <w:jc w:val="both"/>
      </w:pPr>
      <w:r>
        <w:t>Documento di riconoscimento ________________________________________________ nell’accesso presso i locali del</w:t>
      </w:r>
      <w:r w:rsidR="00967187">
        <w:t xml:space="preserve"> </w:t>
      </w:r>
      <w:proofErr w:type="spellStart"/>
      <w:r w:rsidR="00967187">
        <w:t>Grand</w:t>
      </w:r>
      <w:proofErr w:type="spellEnd"/>
      <w:r w:rsidR="00967187">
        <w:t xml:space="preserve"> </w:t>
      </w:r>
      <w:r w:rsidR="00E73912">
        <w:t>Hotel</w:t>
      </w:r>
      <w:r w:rsidR="00967187">
        <w:t xml:space="preserve"> Rinascimento</w:t>
      </w:r>
      <w:bookmarkStart w:id="0" w:name="_GoBack"/>
      <w:bookmarkEnd w:id="0"/>
      <w:r>
        <w:t xml:space="preserve"> sotto la propria responsabilità</w:t>
      </w:r>
      <w:r w:rsidR="00967187">
        <w:t xml:space="preserve"> e ad ogni effetto di legge</w:t>
      </w:r>
      <w:r>
        <w:t xml:space="preserve"> dichiara quanto segue: </w:t>
      </w:r>
    </w:p>
    <w:p w14:paraId="4381A90D" w14:textId="77777777" w:rsidR="00E73912" w:rsidRDefault="00A25132" w:rsidP="00E73912">
      <w:r>
        <w:t xml:space="preserve">- di non presentare sintomatologia respiratoria o febbre superiore a 37.5° C in data odierna e nei tre giorni precedenti; </w:t>
      </w:r>
    </w:p>
    <w:p w14:paraId="73715214" w14:textId="77777777" w:rsidR="00E73912" w:rsidRDefault="00A25132" w:rsidP="00E73912">
      <w:r>
        <w:t xml:space="preserve">- di non essere stato in quarantena o isolamento domiciliare negli ultimi 14 giorni; </w:t>
      </w:r>
    </w:p>
    <w:p w14:paraId="46E7E4D5" w14:textId="77777777" w:rsidR="00E73912" w:rsidRDefault="00A25132" w:rsidP="00E73912">
      <w:r>
        <w:t xml:space="preserve">- di non essere stato a contatto con persone positive per quanto di propria conoscenza negli ultimi 14 giorni. </w:t>
      </w:r>
    </w:p>
    <w:p w14:paraId="1AEE6BAA" w14:textId="5EA056BE" w:rsidR="00E73912" w:rsidRDefault="00A25132" w:rsidP="00E73912">
      <w:r>
        <w:t xml:space="preserve">La presente autodichiarazione viene rilasciata quale misura di prevenzione correlata con emergenza pandemica del SARS-CoV-2. </w:t>
      </w:r>
    </w:p>
    <w:p w14:paraId="482CB26E" w14:textId="77777777" w:rsidR="00967187" w:rsidRDefault="00967187" w:rsidP="00E73912"/>
    <w:p w14:paraId="765B3146" w14:textId="75C60604" w:rsidR="00E73912" w:rsidRDefault="00E73912" w:rsidP="00E73912">
      <w:r>
        <w:t>Campobasso</w:t>
      </w:r>
      <w:r w:rsidR="00967187">
        <w:t>,</w:t>
      </w:r>
      <w:r>
        <w:t xml:space="preserve"> 5 ottobre 2020</w:t>
      </w:r>
    </w:p>
    <w:p w14:paraId="3C197C05" w14:textId="77777777" w:rsidR="00E73912" w:rsidRDefault="00E73912" w:rsidP="00E73912"/>
    <w:p w14:paraId="2EA9317B" w14:textId="17FCF461" w:rsidR="006E5D03" w:rsidRPr="0034323C" w:rsidRDefault="00E73912" w:rsidP="00E73912">
      <w:r>
        <w:t xml:space="preserve">                                                                                                     </w:t>
      </w:r>
      <w:r w:rsidR="00A25132">
        <w:t>Firma leggibile</w:t>
      </w:r>
    </w:p>
    <w:sectPr w:rsidR="006E5D03" w:rsidRPr="0034323C" w:rsidSect="00AA704A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2BA5" w14:textId="77777777" w:rsidR="00DE3679" w:rsidRDefault="00DE3679">
      <w:r>
        <w:separator/>
      </w:r>
    </w:p>
  </w:endnote>
  <w:endnote w:type="continuationSeparator" w:id="0">
    <w:p w14:paraId="38E1C87B" w14:textId="77777777" w:rsidR="00DE3679" w:rsidRDefault="00D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2DB4" w14:textId="77777777" w:rsidR="000E7793" w:rsidRDefault="000E7793" w:rsidP="00AA704A">
    <w:pPr>
      <w:jc w:val="center"/>
    </w:pPr>
    <w:r>
      <w:t>__________________________________________________________________________</w:t>
    </w:r>
  </w:p>
  <w:p w14:paraId="0A260F16" w14:textId="77777777" w:rsidR="000E7793" w:rsidRDefault="000E7793" w:rsidP="00AA704A">
    <w:pPr>
      <w:jc w:val="center"/>
      <w:rPr>
        <w:i/>
      </w:rPr>
    </w:pPr>
    <w:r>
      <w:rPr>
        <w:i/>
      </w:rPr>
      <w:t xml:space="preserve">Via Antonio Nobile n. 3, 86100 Campobasso, telefono e fax 0874.92572, </w:t>
    </w:r>
    <w:proofErr w:type="gramStart"/>
    <w:r>
      <w:rPr>
        <w:i/>
      </w:rPr>
      <w:t>c .</w:t>
    </w:r>
    <w:proofErr w:type="gramEnd"/>
    <w:r>
      <w:rPr>
        <w:i/>
      </w:rPr>
      <w:t>f. 80003810704</w:t>
    </w:r>
  </w:p>
  <w:p w14:paraId="711D7769" w14:textId="77777777" w:rsidR="000E7793" w:rsidRDefault="00DE3679" w:rsidP="00AA704A">
    <w:pPr>
      <w:jc w:val="center"/>
    </w:pPr>
    <w:hyperlink r:id="rId1" w:history="1">
      <w:r w:rsidR="000E7793">
        <w:rPr>
          <w:rStyle w:val="Collegamentoipertestuale"/>
          <w:i/>
        </w:rPr>
        <w:t>consigliocampobasso@notariato.it</w:t>
      </w:r>
    </w:hyperlink>
    <w:r w:rsidR="000E7793">
      <w:rPr>
        <w:i/>
      </w:rPr>
      <w:t xml:space="preserve">                 </w:t>
    </w:r>
    <w:hyperlink r:id="rId2" w:history="1">
      <w:r w:rsidR="000E7793">
        <w:rPr>
          <w:rStyle w:val="Collegamentoipertestuale"/>
          <w:i/>
        </w:rPr>
        <w:t>cnd.campobasso@postacertificata.notariato.it</w:t>
      </w:r>
    </w:hyperlink>
  </w:p>
  <w:p w14:paraId="127AEEBC" w14:textId="77777777" w:rsidR="000E7793" w:rsidRPr="00911BB0" w:rsidRDefault="00DE3679" w:rsidP="00911BB0">
    <w:pPr>
      <w:pStyle w:val="Pidipagina"/>
      <w:jc w:val="center"/>
    </w:pPr>
    <w:hyperlink r:id="rId3" w:history="1">
      <w:r w:rsidR="000E7793" w:rsidRPr="00911BB0">
        <w:rPr>
          <w:rStyle w:val="Collegamentoipertestuale"/>
        </w:rPr>
        <w:t>https://www.consiglionotarilecampobasso.it/sedi-notarili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13FD" w14:textId="77777777" w:rsidR="00DE3679" w:rsidRDefault="00DE3679">
      <w:r>
        <w:separator/>
      </w:r>
    </w:p>
  </w:footnote>
  <w:footnote w:type="continuationSeparator" w:id="0">
    <w:p w14:paraId="612C6B37" w14:textId="77777777" w:rsidR="00DE3679" w:rsidRDefault="00D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2620" w14:textId="77777777" w:rsidR="000E7793" w:rsidRDefault="00756C7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E49105" wp14:editId="259C4DED">
          <wp:simplePos x="0" y="0"/>
          <wp:positionH relativeFrom="column">
            <wp:posOffset>1714500</wp:posOffset>
          </wp:positionH>
          <wp:positionV relativeFrom="paragraph">
            <wp:posOffset>76835</wp:posOffset>
          </wp:positionV>
          <wp:extent cx="2240280" cy="716280"/>
          <wp:effectExtent l="0" t="0" r="7620" b="7620"/>
          <wp:wrapTight wrapText="bothSides">
            <wp:wrapPolygon edited="0">
              <wp:start x="0" y="0"/>
              <wp:lineTo x="0" y="21255"/>
              <wp:lineTo x="21490" y="21255"/>
              <wp:lineTo x="21490" y="0"/>
              <wp:lineTo x="0" y="0"/>
            </wp:wrapPolygon>
          </wp:wrapTight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A626EB"/>
    <w:multiLevelType w:val="hybridMultilevel"/>
    <w:tmpl w:val="627CB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523F"/>
    <w:multiLevelType w:val="hybridMultilevel"/>
    <w:tmpl w:val="CEFAC250"/>
    <w:lvl w:ilvl="0" w:tplc="0916E4E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48A5"/>
    <w:multiLevelType w:val="hybridMultilevel"/>
    <w:tmpl w:val="6AA6C740"/>
    <w:lvl w:ilvl="0" w:tplc="4076651C">
      <w:start w:val="2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F32CF"/>
    <w:multiLevelType w:val="hybridMultilevel"/>
    <w:tmpl w:val="E6EA200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914FD5"/>
    <w:multiLevelType w:val="hybridMultilevel"/>
    <w:tmpl w:val="08005BC8"/>
    <w:lvl w:ilvl="0" w:tplc="BF06FE0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362FC"/>
    <w:multiLevelType w:val="hybridMultilevel"/>
    <w:tmpl w:val="EC541B6C"/>
    <w:lvl w:ilvl="0" w:tplc="2326BC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771EF0"/>
    <w:multiLevelType w:val="hybridMultilevel"/>
    <w:tmpl w:val="FA3C90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057F3"/>
    <w:multiLevelType w:val="hybridMultilevel"/>
    <w:tmpl w:val="EFDEA51E"/>
    <w:lvl w:ilvl="0" w:tplc="93301F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84329F"/>
    <w:multiLevelType w:val="hybridMultilevel"/>
    <w:tmpl w:val="C5FA8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593E"/>
    <w:multiLevelType w:val="hybridMultilevel"/>
    <w:tmpl w:val="4976924C"/>
    <w:lvl w:ilvl="0" w:tplc="04A0C14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3E"/>
    <w:rsid w:val="000235EC"/>
    <w:rsid w:val="0003757C"/>
    <w:rsid w:val="0004045F"/>
    <w:rsid w:val="000410CD"/>
    <w:rsid w:val="00053442"/>
    <w:rsid w:val="00065553"/>
    <w:rsid w:val="00066B0C"/>
    <w:rsid w:val="00074E09"/>
    <w:rsid w:val="00090C16"/>
    <w:rsid w:val="000A559B"/>
    <w:rsid w:val="000A5EB9"/>
    <w:rsid w:val="000B62BC"/>
    <w:rsid w:val="000C7249"/>
    <w:rsid w:val="000E7793"/>
    <w:rsid w:val="000F5D28"/>
    <w:rsid w:val="001145EF"/>
    <w:rsid w:val="00117C3A"/>
    <w:rsid w:val="00144D03"/>
    <w:rsid w:val="00151FDB"/>
    <w:rsid w:val="001820F0"/>
    <w:rsid w:val="001A0FA7"/>
    <w:rsid w:val="001C6903"/>
    <w:rsid w:val="001C6E60"/>
    <w:rsid w:val="001E21E1"/>
    <w:rsid w:val="001E3B17"/>
    <w:rsid w:val="00214AC7"/>
    <w:rsid w:val="00217D68"/>
    <w:rsid w:val="002251FE"/>
    <w:rsid w:val="00227475"/>
    <w:rsid w:val="00242254"/>
    <w:rsid w:val="002661EA"/>
    <w:rsid w:val="002A7AA2"/>
    <w:rsid w:val="002C0330"/>
    <w:rsid w:val="002C6BAE"/>
    <w:rsid w:val="002E4D84"/>
    <w:rsid w:val="002E5EEF"/>
    <w:rsid w:val="003259BE"/>
    <w:rsid w:val="00335EA8"/>
    <w:rsid w:val="0034323C"/>
    <w:rsid w:val="00343EA8"/>
    <w:rsid w:val="003477D8"/>
    <w:rsid w:val="00347D5C"/>
    <w:rsid w:val="00380273"/>
    <w:rsid w:val="003A1EE0"/>
    <w:rsid w:val="003A4769"/>
    <w:rsid w:val="003A71C4"/>
    <w:rsid w:val="003B1B09"/>
    <w:rsid w:val="003C33AE"/>
    <w:rsid w:val="003D2614"/>
    <w:rsid w:val="003F7D6C"/>
    <w:rsid w:val="00406D1F"/>
    <w:rsid w:val="00414FA6"/>
    <w:rsid w:val="004244EC"/>
    <w:rsid w:val="004258EA"/>
    <w:rsid w:val="00432E97"/>
    <w:rsid w:val="00437891"/>
    <w:rsid w:val="0047065C"/>
    <w:rsid w:val="004A231E"/>
    <w:rsid w:val="004C0DE5"/>
    <w:rsid w:val="004D4255"/>
    <w:rsid w:val="00530E57"/>
    <w:rsid w:val="005400EA"/>
    <w:rsid w:val="0055501F"/>
    <w:rsid w:val="00583AC3"/>
    <w:rsid w:val="005B23C7"/>
    <w:rsid w:val="005C6C5C"/>
    <w:rsid w:val="005C79EE"/>
    <w:rsid w:val="005C7E48"/>
    <w:rsid w:val="005D49C3"/>
    <w:rsid w:val="005E6665"/>
    <w:rsid w:val="005E699B"/>
    <w:rsid w:val="006045C4"/>
    <w:rsid w:val="00605C74"/>
    <w:rsid w:val="006210C2"/>
    <w:rsid w:val="006248AB"/>
    <w:rsid w:val="00636280"/>
    <w:rsid w:val="006432BA"/>
    <w:rsid w:val="006467A4"/>
    <w:rsid w:val="006513BE"/>
    <w:rsid w:val="00662D62"/>
    <w:rsid w:val="00692902"/>
    <w:rsid w:val="006A0565"/>
    <w:rsid w:val="006A5ECB"/>
    <w:rsid w:val="006B535D"/>
    <w:rsid w:val="006E5D03"/>
    <w:rsid w:val="00713C62"/>
    <w:rsid w:val="00714343"/>
    <w:rsid w:val="00721B41"/>
    <w:rsid w:val="00736BCE"/>
    <w:rsid w:val="00743A06"/>
    <w:rsid w:val="0074797A"/>
    <w:rsid w:val="00756C78"/>
    <w:rsid w:val="0078349E"/>
    <w:rsid w:val="007877E2"/>
    <w:rsid w:val="0079280F"/>
    <w:rsid w:val="00794F4D"/>
    <w:rsid w:val="007A7605"/>
    <w:rsid w:val="007C03AF"/>
    <w:rsid w:val="007C1962"/>
    <w:rsid w:val="007C2F09"/>
    <w:rsid w:val="007F53A2"/>
    <w:rsid w:val="0084056B"/>
    <w:rsid w:val="008455B4"/>
    <w:rsid w:val="008563FE"/>
    <w:rsid w:val="00866207"/>
    <w:rsid w:val="00870E4A"/>
    <w:rsid w:val="00876429"/>
    <w:rsid w:val="00892C07"/>
    <w:rsid w:val="00895E41"/>
    <w:rsid w:val="00897B1C"/>
    <w:rsid w:val="008B5D7E"/>
    <w:rsid w:val="008C4DA4"/>
    <w:rsid w:val="008F7841"/>
    <w:rsid w:val="00911BB0"/>
    <w:rsid w:val="00920136"/>
    <w:rsid w:val="00920DF1"/>
    <w:rsid w:val="00924F89"/>
    <w:rsid w:val="009373FF"/>
    <w:rsid w:val="009423E7"/>
    <w:rsid w:val="009454A2"/>
    <w:rsid w:val="009565E1"/>
    <w:rsid w:val="00967187"/>
    <w:rsid w:val="00987F6D"/>
    <w:rsid w:val="009B127D"/>
    <w:rsid w:val="009C16F6"/>
    <w:rsid w:val="009C6F3E"/>
    <w:rsid w:val="009C7A38"/>
    <w:rsid w:val="009D12A8"/>
    <w:rsid w:val="009F27BD"/>
    <w:rsid w:val="00A04E35"/>
    <w:rsid w:val="00A20BFC"/>
    <w:rsid w:val="00A24E1C"/>
    <w:rsid w:val="00A25132"/>
    <w:rsid w:val="00A2710E"/>
    <w:rsid w:val="00A338A3"/>
    <w:rsid w:val="00A70B70"/>
    <w:rsid w:val="00A850EB"/>
    <w:rsid w:val="00A92243"/>
    <w:rsid w:val="00AA0302"/>
    <w:rsid w:val="00AA704A"/>
    <w:rsid w:val="00AA79D3"/>
    <w:rsid w:val="00AB33C1"/>
    <w:rsid w:val="00AC6515"/>
    <w:rsid w:val="00AE3120"/>
    <w:rsid w:val="00AF0658"/>
    <w:rsid w:val="00B17DFD"/>
    <w:rsid w:val="00B21197"/>
    <w:rsid w:val="00B23C54"/>
    <w:rsid w:val="00B321EA"/>
    <w:rsid w:val="00B425B6"/>
    <w:rsid w:val="00B522B2"/>
    <w:rsid w:val="00B531B5"/>
    <w:rsid w:val="00B55FF3"/>
    <w:rsid w:val="00B84517"/>
    <w:rsid w:val="00B86A4C"/>
    <w:rsid w:val="00B9623E"/>
    <w:rsid w:val="00BD5BAF"/>
    <w:rsid w:val="00BE2C44"/>
    <w:rsid w:val="00BE4CFC"/>
    <w:rsid w:val="00C07F67"/>
    <w:rsid w:val="00C10E0F"/>
    <w:rsid w:val="00C25A21"/>
    <w:rsid w:val="00C4764D"/>
    <w:rsid w:val="00C75AFB"/>
    <w:rsid w:val="00CA27FB"/>
    <w:rsid w:val="00CC455B"/>
    <w:rsid w:val="00CC70CC"/>
    <w:rsid w:val="00CE4868"/>
    <w:rsid w:val="00CF149A"/>
    <w:rsid w:val="00D02807"/>
    <w:rsid w:val="00D27F3F"/>
    <w:rsid w:val="00D34904"/>
    <w:rsid w:val="00D52784"/>
    <w:rsid w:val="00D6706D"/>
    <w:rsid w:val="00D67C22"/>
    <w:rsid w:val="00D76652"/>
    <w:rsid w:val="00D95DF4"/>
    <w:rsid w:val="00D96266"/>
    <w:rsid w:val="00DA221C"/>
    <w:rsid w:val="00DC1F0F"/>
    <w:rsid w:val="00DE3679"/>
    <w:rsid w:val="00DE76C1"/>
    <w:rsid w:val="00DF4F6A"/>
    <w:rsid w:val="00DF51D7"/>
    <w:rsid w:val="00E017D3"/>
    <w:rsid w:val="00E13491"/>
    <w:rsid w:val="00E148E6"/>
    <w:rsid w:val="00E25227"/>
    <w:rsid w:val="00E27993"/>
    <w:rsid w:val="00E3157C"/>
    <w:rsid w:val="00E34A7F"/>
    <w:rsid w:val="00E41A91"/>
    <w:rsid w:val="00E46A76"/>
    <w:rsid w:val="00E602AE"/>
    <w:rsid w:val="00E73912"/>
    <w:rsid w:val="00E92A62"/>
    <w:rsid w:val="00ED2B83"/>
    <w:rsid w:val="00EF573A"/>
    <w:rsid w:val="00EF5DEB"/>
    <w:rsid w:val="00F00E72"/>
    <w:rsid w:val="00F01AC0"/>
    <w:rsid w:val="00F046DD"/>
    <w:rsid w:val="00F11D79"/>
    <w:rsid w:val="00F32A53"/>
    <w:rsid w:val="00F37FD7"/>
    <w:rsid w:val="00F404BD"/>
    <w:rsid w:val="00F76B62"/>
    <w:rsid w:val="00F8423D"/>
    <w:rsid w:val="00F928F9"/>
    <w:rsid w:val="00F94866"/>
    <w:rsid w:val="00FA7107"/>
    <w:rsid w:val="00FB46A8"/>
    <w:rsid w:val="00FD4278"/>
    <w:rsid w:val="00FD5967"/>
    <w:rsid w:val="00FE1097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82E2E"/>
  <w15:docId w15:val="{828EAA4C-7AFC-4249-A1A7-50A1C3FF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2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423E7"/>
    <w:pPr>
      <w:keepNext/>
      <w:tabs>
        <w:tab w:val="num" w:pos="360"/>
      </w:tabs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3E7"/>
    <w:rPr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E92A6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1145EF"/>
    <w:pPr>
      <w:suppressAutoHyphens w:val="0"/>
      <w:jc w:val="both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1145EF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A20BFC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20BFC"/>
    <w:rPr>
      <w:sz w:val="24"/>
    </w:rPr>
  </w:style>
  <w:style w:type="paragraph" w:styleId="Nessunaspaziatura">
    <w:name w:val="No Spacing"/>
    <w:uiPriority w:val="1"/>
    <w:qFormat/>
    <w:rsid w:val="00721B41"/>
    <w:rPr>
      <w:rFonts w:ascii="Calibri" w:hAnsi="Calibri"/>
      <w:lang w:eastAsia="en-US"/>
    </w:rPr>
  </w:style>
  <w:style w:type="character" w:styleId="Enfasicorsivo">
    <w:name w:val="Emphasis"/>
    <w:basedOn w:val="Carpredefinitoparagrafo"/>
    <w:uiPriority w:val="99"/>
    <w:qFormat/>
    <w:rsid w:val="003C33AE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AA704A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6CB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AA704A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6CB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17D68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9F27B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E486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iglionotarilecampobasso.it/sedi-notarili" TargetMode="External"/><Relationship Id="rId2" Type="http://schemas.openxmlformats.org/officeDocument/2006/relationships/hyperlink" Target="mailto:cnd.campobasso@postacertificata.notariato.it" TargetMode="External"/><Relationship Id="rId1" Type="http://schemas.openxmlformats.org/officeDocument/2006/relationships/hyperlink" Target="mailto:consigliocampobasso@notaria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B0D8-8CAE-4C5F-B057-3EA2BAD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NOTARILE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NOTARILE</dc:title>
  <dc:creator>utente</dc:creator>
  <cp:lastModifiedBy>Distretto CB</cp:lastModifiedBy>
  <cp:revision>6</cp:revision>
  <cp:lastPrinted>2020-02-24T10:10:00Z</cp:lastPrinted>
  <dcterms:created xsi:type="dcterms:W3CDTF">2020-09-10T09:01:00Z</dcterms:created>
  <dcterms:modified xsi:type="dcterms:W3CDTF">2020-09-14T15:50:00Z</dcterms:modified>
</cp:coreProperties>
</file>